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63" w:rsidRPr="00227563" w:rsidRDefault="00227563" w:rsidP="0022756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227563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Приложение № 2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Заявка на участие 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в мероприятиях </w:t>
      </w:r>
      <w:r w:rsidR="004B405A">
        <w:rPr>
          <w:rFonts w:eastAsiaTheme="minorHAnsi"/>
          <w:b/>
          <w:bCs/>
          <w:sz w:val="26"/>
          <w:szCs w:val="26"/>
          <w:lang w:eastAsia="en-US"/>
        </w:rPr>
        <w:t>бизнес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>-школы «</w:t>
      </w:r>
      <w:r w:rsidR="004B405A">
        <w:rPr>
          <w:rFonts w:eastAsiaTheme="minorHAnsi"/>
          <w:b/>
          <w:bCs/>
          <w:sz w:val="26"/>
          <w:szCs w:val="26"/>
          <w:lang w:val="en-US" w:eastAsia="en-US"/>
        </w:rPr>
        <w:t>Women</w:t>
      </w:r>
      <w:bookmarkStart w:id="0" w:name="_GoBack"/>
      <w:bookmarkEnd w:id="0"/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in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business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6C1920" w:rsidRPr="006C1920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(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Фамилия, имя, отчество</w:t>
      </w: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)</w:t>
      </w:r>
    </w:p>
    <w:p w:rsidR="006C1920" w:rsidRPr="006C1920" w:rsidRDefault="009F4E84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9F4E84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Возраст:</w:t>
      </w:r>
      <w:r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 xml:space="preserve"> _______________________________________________________________________________</w:t>
      </w:r>
      <w:r w:rsidR="00641D98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Телефон: 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e-</w:t>
      </w:r>
      <w:proofErr w:type="spellStart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mail</w:t>
      </w:r>
      <w:proofErr w:type="spellEnd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: _________________________________________________________________________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</w:t>
      </w:r>
    </w:p>
    <w:p w:rsid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адрес: ___________________________________________________________________________</w:t>
      </w:r>
    </w:p>
    <w:p w:rsidR="006C1920" w:rsidRPr="006C1920" w:rsidRDefault="001B14C5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ИНН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</w:t>
      </w:r>
    </w:p>
    <w:p w:rsidR="00416FA9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Сфера деятельности</w:t>
      </w:r>
      <w:r w:rsidR="00641D98" w:rsidRP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организации (ИП),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ИНН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</w:p>
    <w:p w:rsidR="00416FA9" w:rsidRPr="006C1920" w:rsidRDefault="00416FA9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(для зарегистрированных ИП/ЮЛ)</w:t>
      </w:r>
    </w:p>
    <w:p w:rsidR="006C1920" w:rsidRPr="006C1920" w:rsidRDefault="00416FA9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  <w:r w:rsidR="006C1920"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Предполагаемая сфера деятельности (бизнес-</w:t>
      </w:r>
      <w:proofErr w:type="gramStart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идея)_</w:t>
      </w:r>
      <w:proofErr w:type="gramEnd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_____________________________________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(для физических лиц)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ind w:right="-1"/>
        <w:rPr>
          <w:rFonts w:eastAsiaTheme="minorHAnsi"/>
          <w:sz w:val="26"/>
          <w:szCs w:val="26"/>
          <w:lang w:eastAsia="en-US"/>
        </w:rPr>
      </w:pPr>
    </w:p>
    <w:p w:rsidR="00E44C6E" w:rsidRDefault="00E44C6E" w:rsidP="00E44C6E">
      <w:pPr>
        <w:spacing w:line="360" w:lineRule="auto"/>
        <w:rPr>
          <w:b/>
          <w:spacing w:val="-5"/>
          <w:sz w:val="26"/>
          <w:szCs w:val="26"/>
          <w:shd w:val="clear" w:color="auto" w:fill="FFFFFF"/>
        </w:rPr>
      </w:pPr>
      <w:r>
        <w:rPr>
          <w:b/>
          <w:spacing w:val="-5"/>
          <w:sz w:val="26"/>
          <w:szCs w:val="26"/>
          <w:shd w:val="clear" w:color="auto" w:fill="FFFFFF"/>
        </w:rPr>
        <w:t xml:space="preserve">* </w:t>
      </w:r>
      <w:r w:rsidRPr="00D92591">
        <w:rPr>
          <w:b/>
          <w:spacing w:val="-5"/>
          <w:sz w:val="26"/>
          <w:szCs w:val="26"/>
          <w:shd w:val="clear" w:color="auto" w:fill="FFFFFF"/>
        </w:rPr>
        <w:t>Согласие на получение информации по каналам связи:</w:t>
      </w:r>
    </w:p>
    <w:p w:rsidR="00E44C6E" w:rsidRDefault="00E44C6E" w:rsidP="00E44C6E">
      <w:pPr>
        <w:spacing w:line="360" w:lineRule="auto"/>
        <w:ind w:left="-142"/>
        <w:rPr>
          <w:b/>
          <w:spacing w:val="-5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2"/>
      </w:tblGrid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Pr="004A4D2C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Я хочу получать информацию о мероприятиях КУ г. Омска «Центр поддержки предпринимательства» по указанному выше номеру т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ефона (телефонные звонки, сообщения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Telegram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: _________________________. </w:t>
            </w:r>
          </w:p>
        </w:tc>
      </w:tr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Я хочу получать информацию о мероприятиях КУ г. Омска «Центр поддержки предпринимательства» по указанному выше 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: _________________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 .</w:t>
            </w:r>
            <w:proofErr w:type="gramEnd"/>
          </w:p>
        </w:tc>
      </w:tr>
    </w:tbl>
    <w:p w:rsidR="00E44C6E" w:rsidRDefault="00E44C6E" w:rsidP="00E44C6E">
      <w:pPr>
        <w:spacing w:line="360" w:lineRule="auto"/>
        <w:rPr>
          <w:spacing w:val="-5"/>
          <w:sz w:val="26"/>
          <w:szCs w:val="26"/>
          <w:shd w:val="clear" w:color="auto" w:fill="FFFFFF"/>
        </w:rPr>
      </w:pPr>
      <w:r>
        <w:rPr>
          <w:spacing w:val="-5"/>
          <w:sz w:val="26"/>
          <w:szCs w:val="26"/>
          <w:shd w:val="clear" w:color="auto" w:fill="FFFFFF"/>
        </w:rPr>
        <w:t>* Поля, обязательные для заполнения</w:t>
      </w:r>
    </w:p>
    <w:p w:rsidR="00E44C6E" w:rsidRDefault="00E44C6E" w:rsidP="00E44C6E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4C6E" w:rsidTr="00DF6E19">
        <w:tc>
          <w:tcPr>
            <w:tcW w:w="5210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______________________</w:t>
            </w:r>
          </w:p>
        </w:tc>
        <w:tc>
          <w:tcPr>
            <w:tcW w:w="5211" w:type="dxa"/>
          </w:tcPr>
          <w:p w:rsidR="00E44C6E" w:rsidRDefault="00E44C6E" w:rsidP="00DF6E19">
            <w:pPr>
              <w:spacing w:line="360" w:lineRule="auto"/>
              <w:jc w:val="right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</w:t>
            </w:r>
          </w:p>
        </w:tc>
      </w:tr>
      <w:tr w:rsidR="00E44C6E" w:rsidTr="00DF6E19">
        <w:tc>
          <w:tcPr>
            <w:tcW w:w="5210" w:type="dxa"/>
          </w:tcPr>
          <w:p w:rsidR="00E44C6E" w:rsidRPr="0062533B" w:rsidRDefault="00E44C6E" w:rsidP="00DF6E19">
            <w:pPr>
              <w:spacing w:line="360" w:lineRule="auto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5211" w:type="dxa"/>
          </w:tcPr>
          <w:p w:rsidR="00E44C6E" w:rsidRPr="0062533B" w:rsidRDefault="00E44C6E" w:rsidP="00DF6E19">
            <w:pPr>
              <w:spacing w:line="36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62533B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(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Дата)</w:t>
            </w:r>
          </w:p>
        </w:tc>
      </w:tr>
    </w:tbl>
    <w:p w:rsidR="00E44C6E" w:rsidRPr="0062533B" w:rsidRDefault="00E44C6E" w:rsidP="00E44C6E">
      <w:pPr>
        <w:spacing w:line="360" w:lineRule="auto"/>
        <w:ind w:left="-142" w:hanging="142"/>
        <w:jc w:val="both"/>
        <w:rPr>
          <w:spacing w:val="-5"/>
          <w:sz w:val="26"/>
          <w:szCs w:val="26"/>
          <w:shd w:val="clear" w:color="auto" w:fill="FFFFFF"/>
        </w:rPr>
      </w:pPr>
    </w:p>
    <w:p w:rsidR="006C1920" w:rsidRPr="006C1920" w:rsidRDefault="006C1920" w:rsidP="00E44C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E70DD" w:rsidRDefault="009E70DD" w:rsidP="00245BAE">
      <w:pPr>
        <w:rPr>
          <w:sz w:val="22"/>
          <w:szCs w:val="22"/>
        </w:rPr>
      </w:pPr>
    </w:p>
    <w:sectPr w:rsidR="009E70DD" w:rsidSect="00786948">
      <w:footerReference w:type="default" r:id="rId9"/>
      <w:footerReference w:type="first" r:id="rId10"/>
      <w:type w:val="continuous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14" w:rsidRDefault="00BB4514">
      <w:r>
        <w:separator/>
      </w:r>
    </w:p>
  </w:endnote>
  <w:endnote w:type="continuationSeparator" w:id="0">
    <w:p w:rsidR="00BB4514" w:rsidRDefault="00BB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AE" w:rsidRPr="00325B73" w:rsidRDefault="00245BAE" w:rsidP="00245BAE">
    <w:pPr>
      <w:jc w:val="both"/>
      <w:rPr>
        <w:sz w:val="22"/>
        <w:szCs w:val="22"/>
      </w:rPr>
    </w:pPr>
    <w:r>
      <w:rPr>
        <w:sz w:val="22"/>
        <w:szCs w:val="22"/>
      </w:rPr>
      <w:t>Шевченко К.А.</w:t>
    </w:r>
  </w:p>
  <w:p w:rsidR="00245BAE" w:rsidRPr="00245BAE" w:rsidRDefault="00245BAE" w:rsidP="00245BAE">
    <w:pPr>
      <w:jc w:val="both"/>
      <w:rPr>
        <w:sz w:val="22"/>
        <w:szCs w:val="22"/>
      </w:rPr>
    </w:pPr>
    <w:r w:rsidRPr="00B4250A">
      <w:rPr>
        <w:sz w:val="22"/>
        <w:szCs w:val="22"/>
      </w:rPr>
      <w:t>729-724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D7" w:rsidRPr="004D58B4" w:rsidRDefault="001F07D7" w:rsidP="004D58B4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14" w:rsidRDefault="00BB4514">
      <w:r>
        <w:separator/>
      </w:r>
    </w:p>
  </w:footnote>
  <w:footnote w:type="continuationSeparator" w:id="0">
    <w:p w:rsidR="00BB4514" w:rsidRDefault="00BB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43C"/>
    <w:multiLevelType w:val="hybridMultilevel"/>
    <w:tmpl w:val="B39CFB1A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856"/>
    <w:multiLevelType w:val="hybridMultilevel"/>
    <w:tmpl w:val="4D4A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3832"/>
    <w:multiLevelType w:val="hybridMultilevel"/>
    <w:tmpl w:val="3B7EB5CC"/>
    <w:lvl w:ilvl="0" w:tplc="563CA9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8C4BBD"/>
    <w:multiLevelType w:val="multilevel"/>
    <w:tmpl w:val="BD5E4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B1297"/>
    <w:multiLevelType w:val="hybridMultilevel"/>
    <w:tmpl w:val="95CEAD34"/>
    <w:lvl w:ilvl="0" w:tplc="563CA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3B59DA"/>
    <w:multiLevelType w:val="hybridMultilevel"/>
    <w:tmpl w:val="8CD8C3C4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8E0E30"/>
    <w:multiLevelType w:val="hybridMultilevel"/>
    <w:tmpl w:val="DF44ACFA"/>
    <w:lvl w:ilvl="0" w:tplc="BF9A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A36"/>
    <w:multiLevelType w:val="hybridMultilevel"/>
    <w:tmpl w:val="8D36D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C57D0"/>
    <w:multiLevelType w:val="hybridMultilevel"/>
    <w:tmpl w:val="2B2EE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26C5"/>
    <w:multiLevelType w:val="hybridMultilevel"/>
    <w:tmpl w:val="17EE7CCC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03C"/>
    <w:multiLevelType w:val="hybridMultilevel"/>
    <w:tmpl w:val="627EEB66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C65A8"/>
    <w:multiLevelType w:val="hybridMultilevel"/>
    <w:tmpl w:val="A2BA388E"/>
    <w:lvl w:ilvl="0" w:tplc="2F2C27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57EC9"/>
    <w:multiLevelType w:val="hybridMultilevel"/>
    <w:tmpl w:val="85743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343DC"/>
    <w:multiLevelType w:val="hybridMultilevel"/>
    <w:tmpl w:val="1736D4B0"/>
    <w:lvl w:ilvl="0" w:tplc="DCE606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3E"/>
    <w:rsid w:val="00001EA3"/>
    <w:rsid w:val="00004E0D"/>
    <w:rsid w:val="000145B0"/>
    <w:rsid w:val="0002051E"/>
    <w:rsid w:val="000229EB"/>
    <w:rsid w:val="0002684F"/>
    <w:rsid w:val="000408A6"/>
    <w:rsid w:val="00052A32"/>
    <w:rsid w:val="00055FD2"/>
    <w:rsid w:val="00060AF1"/>
    <w:rsid w:val="00063009"/>
    <w:rsid w:val="000654DE"/>
    <w:rsid w:val="00067854"/>
    <w:rsid w:val="000841E7"/>
    <w:rsid w:val="000849A4"/>
    <w:rsid w:val="000A4A22"/>
    <w:rsid w:val="000A71D9"/>
    <w:rsid w:val="000C05FA"/>
    <w:rsid w:val="000D109C"/>
    <w:rsid w:val="000D1320"/>
    <w:rsid w:val="000D1543"/>
    <w:rsid w:val="000E1C56"/>
    <w:rsid w:val="000F45C2"/>
    <w:rsid w:val="000F4E81"/>
    <w:rsid w:val="001030E8"/>
    <w:rsid w:val="00116234"/>
    <w:rsid w:val="00120C39"/>
    <w:rsid w:val="00121E13"/>
    <w:rsid w:val="00121E6D"/>
    <w:rsid w:val="0013184F"/>
    <w:rsid w:val="001337AA"/>
    <w:rsid w:val="00134EE3"/>
    <w:rsid w:val="001365F3"/>
    <w:rsid w:val="00136C78"/>
    <w:rsid w:val="00137138"/>
    <w:rsid w:val="00144825"/>
    <w:rsid w:val="001468F3"/>
    <w:rsid w:val="0014720E"/>
    <w:rsid w:val="001475A0"/>
    <w:rsid w:val="001479D4"/>
    <w:rsid w:val="00153B8F"/>
    <w:rsid w:val="00161EE3"/>
    <w:rsid w:val="00164C4B"/>
    <w:rsid w:val="00174889"/>
    <w:rsid w:val="001957EC"/>
    <w:rsid w:val="0019614E"/>
    <w:rsid w:val="001A177D"/>
    <w:rsid w:val="001B14C5"/>
    <w:rsid w:val="001B5C39"/>
    <w:rsid w:val="001C07F9"/>
    <w:rsid w:val="001C73B1"/>
    <w:rsid w:val="001E1F58"/>
    <w:rsid w:val="001E72B1"/>
    <w:rsid w:val="001F07D7"/>
    <w:rsid w:val="00211403"/>
    <w:rsid w:val="002158E2"/>
    <w:rsid w:val="00227563"/>
    <w:rsid w:val="002310E2"/>
    <w:rsid w:val="002322EB"/>
    <w:rsid w:val="002370F0"/>
    <w:rsid w:val="00244CF4"/>
    <w:rsid w:val="00245BAE"/>
    <w:rsid w:val="0025435B"/>
    <w:rsid w:val="0025619E"/>
    <w:rsid w:val="00267B8E"/>
    <w:rsid w:val="002731BA"/>
    <w:rsid w:val="002771DE"/>
    <w:rsid w:val="00281FFF"/>
    <w:rsid w:val="00287D0D"/>
    <w:rsid w:val="002934B6"/>
    <w:rsid w:val="002969AD"/>
    <w:rsid w:val="002A2867"/>
    <w:rsid w:val="002B0017"/>
    <w:rsid w:val="002B0B87"/>
    <w:rsid w:val="002B4875"/>
    <w:rsid w:val="002C14B5"/>
    <w:rsid w:val="002C4812"/>
    <w:rsid w:val="002D01BA"/>
    <w:rsid w:val="002D562A"/>
    <w:rsid w:val="002F184D"/>
    <w:rsid w:val="002F469E"/>
    <w:rsid w:val="00312F7E"/>
    <w:rsid w:val="00314161"/>
    <w:rsid w:val="0031570D"/>
    <w:rsid w:val="00321128"/>
    <w:rsid w:val="0032427A"/>
    <w:rsid w:val="00325B73"/>
    <w:rsid w:val="003272BD"/>
    <w:rsid w:val="00336993"/>
    <w:rsid w:val="003440F6"/>
    <w:rsid w:val="00346319"/>
    <w:rsid w:val="00347D74"/>
    <w:rsid w:val="00352086"/>
    <w:rsid w:val="00353855"/>
    <w:rsid w:val="00362FB8"/>
    <w:rsid w:val="00374EE1"/>
    <w:rsid w:val="00377BE2"/>
    <w:rsid w:val="00383DAD"/>
    <w:rsid w:val="00391F38"/>
    <w:rsid w:val="003A2731"/>
    <w:rsid w:val="003A6C76"/>
    <w:rsid w:val="003B1058"/>
    <w:rsid w:val="003C37D7"/>
    <w:rsid w:val="003D58D2"/>
    <w:rsid w:val="003E0080"/>
    <w:rsid w:val="003E268C"/>
    <w:rsid w:val="003E6551"/>
    <w:rsid w:val="003F0672"/>
    <w:rsid w:val="003F0A9A"/>
    <w:rsid w:val="003F3332"/>
    <w:rsid w:val="00411C67"/>
    <w:rsid w:val="004144EC"/>
    <w:rsid w:val="00416FA9"/>
    <w:rsid w:val="00424FAD"/>
    <w:rsid w:val="00425A6E"/>
    <w:rsid w:val="00434115"/>
    <w:rsid w:val="004343A2"/>
    <w:rsid w:val="00434DD4"/>
    <w:rsid w:val="00436A85"/>
    <w:rsid w:val="00441898"/>
    <w:rsid w:val="00456EA9"/>
    <w:rsid w:val="00483529"/>
    <w:rsid w:val="00485DD4"/>
    <w:rsid w:val="00490D71"/>
    <w:rsid w:val="004A72FD"/>
    <w:rsid w:val="004A79D4"/>
    <w:rsid w:val="004A7C82"/>
    <w:rsid w:val="004B405A"/>
    <w:rsid w:val="004C4E5E"/>
    <w:rsid w:val="004C76D5"/>
    <w:rsid w:val="004D58B4"/>
    <w:rsid w:val="004E25EA"/>
    <w:rsid w:val="004E438C"/>
    <w:rsid w:val="00504B52"/>
    <w:rsid w:val="005106B6"/>
    <w:rsid w:val="005146BE"/>
    <w:rsid w:val="00515B56"/>
    <w:rsid w:val="00520F6C"/>
    <w:rsid w:val="00531321"/>
    <w:rsid w:val="0054287F"/>
    <w:rsid w:val="00543A15"/>
    <w:rsid w:val="005657C7"/>
    <w:rsid w:val="0056634F"/>
    <w:rsid w:val="0057415B"/>
    <w:rsid w:val="00581487"/>
    <w:rsid w:val="005859A0"/>
    <w:rsid w:val="00590DC8"/>
    <w:rsid w:val="00593FB8"/>
    <w:rsid w:val="005A26DB"/>
    <w:rsid w:val="005B372A"/>
    <w:rsid w:val="005B3CD0"/>
    <w:rsid w:val="005C09D8"/>
    <w:rsid w:val="005E1C7A"/>
    <w:rsid w:val="0060249A"/>
    <w:rsid w:val="00604B47"/>
    <w:rsid w:val="0061553F"/>
    <w:rsid w:val="00622647"/>
    <w:rsid w:val="006269B3"/>
    <w:rsid w:val="00627611"/>
    <w:rsid w:val="00636AEF"/>
    <w:rsid w:val="00641D98"/>
    <w:rsid w:val="0064223A"/>
    <w:rsid w:val="00646478"/>
    <w:rsid w:val="00647B64"/>
    <w:rsid w:val="00650040"/>
    <w:rsid w:val="0067449E"/>
    <w:rsid w:val="00677FBB"/>
    <w:rsid w:val="00682B76"/>
    <w:rsid w:val="00697BB6"/>
    <w:rsid w:val="006A575C"/>
    <w:rsid w:val="006B33CB"/>
    <w:rsid w:val="006C1920"/>
    <w:rsid w:val="006E7013"/>
    <w:rsid w:val="006E7270"/>
    <w:rsid w:val="006F0922"/>
    <w:rsid w:val="006F19A6"/>
    <w:rsid w:val="007010D2"/>
    <w:rsid w:val="007051BD"/>
    <w:rsid w:val="00706368"/>
    <w:rsid w:val="007103B8"/>
    <w:rsid w:val="00713AEF"/>
    <w:rsid w:val="007412FC"/>
    <w:rsid w:val="0074134C"/>
    <w:rsid w:val="00746B93"/>
    <w:rsid w:val="00747D8D"/>
    <w:rsid w:val="0075223B"/>
    <w:rsid w:val="00765B4D"/>
    <w:rsid w:val="007670BB"/>
    <w:rsid w:val="007713D7"/>
    <w:rsid w:val="0077296B"/>
    <w:rsid w:val="00782599"/>
    <w:rsid w:val="00786948"/>
    <w:rsid w:val="00786EB4"/>
    <w:rsid w:val="00790C6B"/>
    <w:rsid w:val="007B0B15"/>
    <w:rsid w:val="007D336A"/>
    <w:rsid w:val="007D6B23"/>
    <w:rsid w:val="007E0A16"/>
    <w:rsid w:val="007E4FF0"/>
    <w:rsid w:val="007E5D13"/>
    <w:rsid w:val="007F01D8"/>
    <w:rsid w:val="00800834"/>
    <w:rsid w:val="00802FDD"/>
    <w:rsid w:val="00806344"/>
    <w:rsid w:val="00811E44"/>
    <w:rsid w:val="0082096B"/>
    <w:rsid w:val="0082571A"/>
    <w:rsid w:val="00832DBF"/>
    <w:rsid w:val="0083573E"/>
    <w:rsid w:val="00854E44"/>
    <w:rsid w:val="008550DB"/>
    <w:rsid w:val="00862B7A"/>
    <w:rsid w:val="00863FB9"/>
    <w:rsid w:val="00867798"/>
    <w:rsid w:val="00871688"/>
    <w:rsid w:val="00871D3E"/>
    <w:rsid w:val="0088084E"/>
    <w:rsid w:val="00882B3A"/>
    <w:rsid w:val="008830B1"/>
    <w:rsid w:val="00886B45"/>
    <w:rsid w:val="008A6C3F"/>
    <w:rsid w:val="008C0D37"/>
    <w:rsid w:val="008C3E52"/>
    <w:rsid w:val="008C7108"/>
    <w:rsid w:val="008D0867"/>
    <w:rsid w:val="008D7E07"/>
    <w:rsid w:val="008E5379"/>
    <w:rsid w:val="008E7270"/>
    <w:rsid w:val="008E7F5F"/>
    <w:rsid w:val="008F2DDE"/>
    <w:rsid w:val="009029EB"/>
    <w:rsid w:val="00906FD6"/>
    <w:rsid w:val="00912AFD"/>
    <w:rsid w:val="009236F6"/>
    <w:rsid w:val="00924D00"/>
    <w:rsid w:val="0093331F"/>
    <w:rsid w:val="00933890"/>
    <w:rsid w:val="00944A52"/>
    <w:rsid w:val="00947C87"/>
    <w:rsid w:val="00950AC7"/>
    <w:rsid w:val="009606BD"/>
    <w:rsid w:val="00963CF6"/>
    <w:rsid w:val="009664AC"/>
    <w:rsid w:val="0098428B"/>
    <w:rsid w:val="00986762"/>
    <w:rsid w:val="009B74DC"/>
    <w:rsid w:val="009C552D"/>
    <w:rsid w:val="009C57E3"/>
    <w:rsid w:val="009D2307"/>
    <w:rsid w:val="009D5C7B"/>
    <w:rsid w:val="009E70DD"/>
    <w:rsid w:val="009E71E2"/>
    <w:rsid w:val="009F0867"/>
    <w:rsid w:val="009F4E84"/>
    <w:rsid w:val="009F5D9E"/>
    <w:rsid w:val="00A22754"/>
    <w:rsid w:val="00A37FEE"/>
    <w:rsid w:val="00A660D7"/>
    <w:rsid w:val="00A664E7"/>
    <w:rsid w:val="00A74130"/>
    <w:rsid w:val="00A84285"/>
    <w:rsid w:val="00A85B42"/>
    <w:rsid w:val="00A946BE"/>
    <w:rsid w:val="00A95F88"/>
    <w:rsid w:val="00A97A15"/>
    <w:rsid w:val="00AA4F00"/>
    <w:rsid w:val="00AD2003"/>
    <w:rsid w:val="00AD26BA"/>
    <w:rsid w:val="00AD28FF"/>
    <w:rsid w:val="00AE1407"/>
    <w:rsid w:val="00AF0B42"/>
    <w:rsid w:val="00AF3A4E"/>
    <w:rsid w:val="00AF3FE2"/>
    <w:rsid w:val="00AF7060"/>
    <w:rsid w:val="00B014FC"/>
    <w:rsid w:val="00B04CB3"/>
    <w:rsid w:val="00B07706"/>
    <w:rsid w:val="00B101C3"/>
    <w:rsid w:val="00B3056F"/>
    <w:rsid w:val="00B30691"/>
    <w:rsid w:val="00B337F6"/>
    <w:rsid w:val="00B4250A"/>
    <w:rsid w:val="00B443DA"/>
    <w:rsid w:val="00B44551"/>
    <w:rsid w:val="00B46F49"/>
    <w:rsid w:val="00B55094"/>
    <w:rsid w:val="00B577D2"/>
    <w:rsid w:val="00B6023A"/>
    <w:rsid w:val="00B64121"/>
    <w:rsid w:val="00B656F8"/>
    <w:rsid w:val="00B66A16"/>
    <w:rsid w:val="00B82330"/>
    <w:rsid w:val="00B84F07"/>
    <w:rsid w:val="00B8527C"/>
    <w:rsid w:val="00B85707"/>
    <w:rsid w:val="00B923DA"/>
    <w:rsid w:val="00B9513E"/>
    <w:rsid w:val="00BA32C3"/>
    <w:rsid w:val="00BA57DE"/>
    <w:rsid w:val="00BB2602"/>
    <w:rsid w:val="00BB4514"/>
    <w:rsid w:val="00BB7F70"/>
    <w:rsid w:val="00BC5400"/>
    <w:rsid w:val="00BD0A88"/>
    <w:rsid w:val="00BD60D8"/>
    <w:rsid w:val="00BF7ADD"/>
    <w:rsid w:val="00C16BEC"/>
    <w:rsid w:val="00C2597C"/>
    <w:rsid w:val="00C30409"/>
    <w:rsid w:val="00C33ABF"/>
    <w:rsid w:val="00C37CA7"/>
    <w:rsid w:val="00C45B0D"/>
    <w:rsid w:val="00C46DD1"/>
    <w:rsid w:val="00C52F0E"/>
    <w:rsid w:val="00C5731E"/>
    <w:rsid w:val="00C602F6"/>
    <w:rsid w:val="00C62213"/>
    <w:rsid w:val="00C62DED"/>
    <w:rsid w:val="00C6788A"/>
    <w:rsid w:val="00C77E8F"/>
    <w:rsid w:val="00C82D8C"/>
    <w:rsid w:val="00C90F16"/>
    <w:rsid w:val="00C94001"/>
    <w:rsid w:val="00C94143"/>
    <w:rsid w:val="00C95630"/>
    <w:rsid w:val="00CA0451"/>
    <w:rsid w:val="00CB067C"/>
    <w:rsid w:val="00CB2030"/>
    <w:rsid w:val="00CC4A08"/>
    <w:rsid w:val="00CC4D80"/>
    <w:rsid w:val="00CC5C02"/>
    <w:rsid w:val="00CC5F0B"/>
    <w:rsid w:val="00CD25E7"/>
    <w:rsid w:val="00CD3C3C"/>
    <w:rsid w:val="00CD65BE"/>
    <w:rsid w:val="00CE1C14"/>
    <w:rsid w:val="00CE2000"/>
    <w:rsid w:val="00CF1549"/>
    <w:rsid w:val="00CF672F"/>
    <w:rsid w:val="00D06245"/>
    <w:rsid w:val="00D126D5"/>
    <w:rsid w:val="00D132E5"/>
    <w:rsid w:val="00D20188"/>
    <w:rsid w:val="00D218F6"/>
    <w:rsid w:val="00D31794"/>
    <w:rsid w:val="00D50AF4"/>
    <w:rsid w:val="00D60028"/>
    <w:rsid w:val="00D66835"/>
    <w:rsid w:val="00D83A73"/>
    <w:rsid w:val="00D92C7F"/>
    <w:rsid w:val="00DC3302"/>
    <w:rsid w:val="00DC73F6"/>
    <w:rsid w:val="00DD2943"/>
    <w:rsid w:val="00DD2B5A"/>
    <w:rsid w:val="00DD4FFE"/>
    <w:rsid w:val="00DE1A0B"/>
    <w:rsid w:val="00DE1D2E"/>
    <w:rsid w:val="00DE1FE1"/>
    <w:rsid w:val="00DE30C9"/>
    <w:rsid w:val="00DF1DB3"/>
    <w:rsid w:val="00DF306B"/>
    <w:rsid w:val="00E01078"/>
    <w:rsid w:val="00E02071"/>
    <w:rsid w:val="00E03984"/>
    <w:rsid w:val="00E245A9"/>
    <w:rsid w:val="00E25325"/>
    <w:rsid w:val="00E274E3"/>
    <w:rsid w:val="00E403C8"/>
    <w:rsid w:val="00E44C6E"/>
    <w:rsid w:val="00E46D07"/>
    <w:rsid w:val="00E473AF"/>
    <w:rsid w:val="00E52F28"/>
    <w:rsid w:val="00E546F9"/>
    <w:rsid w:val="00E60809"/>
    <w:rsid w:val="00E6174D"/>
    <w:rsid w:val="00E718C2"/>
    <w:rsid w:val="00E76401"/>
    <w:rsid w:val="00E8582A"/>
    <w:rsid w:val="00E8772E"/>
    <w:rsid w:val="00E92857"/>
    <w:rsid w:val="00E94C1C"/>
    <w:rsid w:val="00EB057D"/>
    <w:rsid w:val="00EB653A"/>
    <w:rsid w:val="00EC2B98"/>
    <w:rsid w:val="00ED00D7"/>
    <w:rsid w:val="00ED5E95"/>
    <w:rsid w:val="00ED7A5E"/>
    <w:rsid w:val="00EE1F6F"/>
    <w:rsid w:val="00EE6B8D"/>
    <w:rsid w:val="00EF0708"/>
    <w:rsid w:val="00EF6EC7"/>
    <w:rsid w:val="00F00076"/>
    <w:rsid w:val="00F13A3D"/>
    <w:rsid w:val="00F1402E"/>
    <w:rsid w:val="00F16D8C"/>
    <w:rsid w:val="00F2463F"/>
    <w:rsid w:val="00F24B43"/>
    <w:rsid w:val="00F341E9"/>
    <w:rsid w:val="00F44068"/>
    <w:rsid w:val="00F506D8"/>
    <w:rsid w:val="00F624D2"/>
    <w:rsid w:val="00F71EA4"/>
    <w:rsid w:val="00F76E70"/>
    <w:rsid w:val="00F77795"/>
    <w:rsid w:val="00F81055"/>
    <w:rsid w:val="00F85751"/>
    <w:rsid w:val="00F9468B"/>
    <w:rsid w:val="00F96E7A"/>
    <w:rsid w:val="00FA3973"/>
    <w:rsid w:val="00FB58C3"/>
    <w:rsid w:val="00FC0107"/>
    <w:rsid w:val="00FC3B97"/>
    <w:rsid w:val="00FC4F12"/>
    <w:rsid w:val="00FC7290"/>
    <w:rsid w:val="00FD7A07"/>
    <w:rsid w:val="00FE2E14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2AB080-7DFD-4278-BD83-857E35D9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E"/>
  </w:style>
  <w:style w:type="paragraph" w:styleId="1">
    <w:name w:val="heading 1"/>
    <w:basedOn w:val="a"/>
    <w:next w:val="a"/>
    <w:qFormat/>
    <w:rsid w:val="00871D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30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2FD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871D3E"/>
    <w:rPr>
      <w:sz w:val="28"/>
    </w:rPr>
  </w:style>
  <w:style w:type="paragraph" w:styleId="2">
    <w:name w:val="Body Text 2"/>
    <w:basedOn w:val="a"/>
    <w:rsid w:val="00871D3E"/>
    <w:pPr>
      <w:jc w:val="right"/>
    </w:pPr>
    <w:rPr>
      <w:sz w:val="28"/>
    </w:rPr>
  </w:style>
  <w:style w:type="paragraph" w:styleId="a7">
    <w:name w:val="Balloon Text"/>
    <w:basedOn w:val="a"/>
    <w:semiHidden/>
    <w:rsid w:val="00871D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63FB9"/>
    <w:pPr>
      <w:spacing w:after="120" w:line="480" w:lineRule="auto"/>
      <w:ind w:left="283"/>
    </w:pPr>
  </w:style>
  <w:style w:type="paragraph" w:customStyle="1" w:styleId="10">
    <w:name w:val="Обычный1"/>
    <w:rsid w:val="001A177D"/>
    <w:rPr>
      <w:snapToGrid w:val="0"/>
    </w:rPr>
  </w:style>
  <w:style w:type="paragraph" w:customStyle="1" w:styleId="ConsPlusNormal">
    <w:name w:val="ConsPlusNormal"/>
    <w:uiPriority w:val="99"/>
    <w:rsid w:val="00026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02684F"/>
    <w:rPr>
      <w:color w:val="0000FF"/>
      <w:u w:val="single"/>
    </w:rPr>
  </w:style>
  <w:style w:type="paragraph" w:customStyle="1" w:styleId="ConsPlusNonformat">
    <w:name w:val="ConsPlusNonformat"/>
    <w:uiPriority w:val="99"/>
    <w:rsid w:val="00026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C25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538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7138"/>
    <w:pPr>
      <w:ind w:left="720"/>
      <w:contextualSpacing/>
    </w:pPr>
  </w:style>
  <w:style w:type="character" w:styleId="ac">
    <w:name w:val="Strong"/>
    <w:basedOn w:val="a0"/>
    <w:uiPriority w:val="22"/>
    <w:qFormat/>
    <w:rsid w:val="00137138"/>
    <w:rPr>
      <w:b/>
      <w:bCs/>
    </w:rPr>
  </w:style>
  <w:style w:type="paragraph" w:customStyle="1" w:styleId="ConsPlusCell">
    <w:name w:val="ConsPlusCell"/>
    <w:uiPriority w:val="99"/>
    <w:rsid w:val="00677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Основной текст Знак"/>
    <w:basedOn w:val="a0"/>
    <w:link w:val="a5"/>
    <w:rsid w:val="00FC4F12"/>
    <w:rPr>
      <w:sz w:val="28"/>
    </w:rPr>
  </w:style>
  <w:style w:type="table" w:customStyle="1" w:styleId="11">
    <w:name w:val="Сетка таблицы1"/>
    <w:basedOn w:val="a1"/>
    <w:next w:val="a9"/>
    <w:uiPriority w:val="59"/>
    <w:rsid w:val="006C1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BB9B-19C6-4AAB-8DDF-52343C0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Bill</dc:creator>
  <cp:keywords/>
  <dc:description/>
  <cp:lastModifiedBy>Ксения А. Шевченко</cp:lastModifiedBy>
  <cp:revision>25</cp:revision>
  <cp:lastPrinted>2020-08-14T04:49:00Z</cp:lastPrinted>
  <dcterms:created xsi:type="dcterms:W3CDTF">2020-08-14T04:19:00Z</dcterms:created>
  <dcterms:modified xsi:type="dcterms:W3CDTF">2023-02-13T04:48:00Z</dcterms:modified>
</cp:coreProperties>
</file>